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7E" w:rsidRPr="00015636" w:rsidRDefault="00E2277E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C17F48" w:rsidRPr="00015636" w:rsidRDefault="00E2277E" w:rsidP="004E24E0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015636">
        <w:rPr>
          <w:rFonts w:ascii="Calibri" w:hAnsi="Calibri"/>
          <w:b/>
          <w:u w:val="single"/>
        </w:rPr>
        <w:t>Modello di candidatura (Allegato 1)</w:t>
      </w:r>
    </w:p>
    <w:p w:rsidR="004E24E0" w:rsidRDefault="004E24E0" w:rsidP="004E24E0">
      <w:pPr>
        <w:autoSpaceDE w:val="0"/>
        <w:autoSpaceDN w:val="0"/>
        <w:adjustRightInd w:val="0"/>
        <w:jc w:val="right"/>
        <w:rPr>
          <w:rFonts w:ascii="Calibri" w:hAnsi="Calibri"/>
        </w:rPr>
      </w:pPr>
    </w:p>
    <w:p w:rsidR="004E24E0" w:rsidRDefault="004E24E0" w:rsidP="004E24E0">
      <w:pPr>
        <w:autoSpaceDE w:val="0"/>
        <w:autoSpaceDN w:val="0"/>
        <w:adjustRightInd w:val="0"/>
        <w:jc w:val="right"/>
        <w:rPr>
          <w:rFonts w:ascii="Calibri" w:hAnsi="Calibri"/>
        </w:rPr>
      </w:pPr>
    </w:p>
    <w:p w:rsidR="00C17F48" w:rsidRPr="00015636" w:rsidRDefault="00C17F48" w:rsidP="004E24E0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015636">
        <w:rPr>
          <w:rFonts w:ascii="Calibri" w:hAnsi="Calibri"/>
        </w:rPr>
        <w:t>Al D</w:t>
      </w:r>
      <w:r w:rsidR="00540552" w:rsidRPr="00015636">
        <w:rPr>
          <w:rFonts w:ascii="Calibri" w:hAnsi="Calibri"/>
        </w:rPr>
        <w:t xml:space="preserve">irigente </w:t>
      </w:r>
      <w:r w:rsidR="00572703">
        <w:rPr>
          <w:rFonts w:ascii="Calibri" w:hAnsi="Calibri"/>
        </w:rPr>
        <w:t>Scolastico</w:t>
      </w:r>
    </w:p>
    <w:p w:rsidR="00540552" w:rsidRPr="00015636" w:rsidRDefault="00E2277E" w:rsidP="00A85031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015636">
        <w:rPr>
          <w:rFonts w:ascii="Calibri" w:hAnsi="Calibri"/>
        </w:rPr>
        <w:t>d</w:t>
      </w:r>
      <w:r w:rsidR="00C17F48" w:rsidRPr="00015636">
        <w:rPr>
          <w:rFonts w:ascii="Calibri" w:hAnsi="Calibri"/>
        </w:rPr>
        <w:t xml:space="preserve">ell’Istituto </w:t>
      </w:r>
      <w:r w:rsidR="00572703">
        <w:rPr>
          <w:rFonts w:ascii="Calibri" w:hAnsi="Calibri"/>
        </w:rPr>
        <w:t>Comprensivo De Amicis</w:t>
      </w:r>
    </w:p>
    <w:p w:rsidR="00540552" w:rsidRPr="00015636" w:rsidRDefault="00540552" w:rsidP="004E24E0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4E24E0" w:rsidRDefault="004E24E0" w:rsidP="004E24E0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540552" w:rsidRPr="00015636" w:rsidRDefault="004E24E0" w:rsidP="004E24E0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OGGETTO: d</w:t>
      </w:r>
      <w:r w:rsidR="00540552" w:rsidRPr="00015636">
        <w:rPr>
          <w:rFonts w:ascii="Calibri" w:hAnsi="Calibri"/>
          <w:b/>
          <w:bCs/>
        </w:rPr>
        <w:t xml:space="preserve">omanda di conferimento incarico </w:t>
      </w:r>
      <w:r w:rsidR="00C17F48" w:rsidRPr="00015636">
        <w:rPr>
          <w:rFonts w:ascii="Calibri" w:hAnsi="Calibri"/>
          <w:b/>
          <w:bCs/>
        </w:rPr>
        <w:t>per la realizzazione del progetto “</w:t>
      </w:r>
      <w:r w:rsidR="00A85031">
        <w:rPr>
          <w:rFonts w:ascii="Calibri" w:hAnsi="Calibri"/>
          <w:b/>
          <w:bCs/>
        </w:rPr>
        <w:t>____________</w:t>
      </w:r>
      <w:r>
        <w:rPr>
          <w:rFonts w:ascii="Calibri" w:hAnsi="Calibri"/>
          <w:b/>
          <w:bCs/>
        </w:rPr>
        <w:t xml:space="preserve">”- </w:t>
      </w:r>
      <w:r w:rsidR="00A85031">
        <w:rPr>
          <w:rFonts w:ascii="Calibri" w:hAnsi="Calibri"/>
          <w:b/>
          <w:bCs/>
        </w:rPr>
        <w:t>Codice identificativo _______</w:t>
      </w:r>
    </w:p>
    <w:p w:rsidR="00540552" w:rsidRPr="00015636" w:rsidRDefault="00540552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540552" w:rsidRPr="00015636" w:rsidRDefault="00540552" w:rsidP="004E24E0">
      <w:pPr>
        <w:autoSpaceDE w:val="0"/>
        <w:autoSpaceDN w:val="0"/>
        <w:adjustRightInd w:val="0"/>
        <w:spacing w:before="120"/>
        <w:rPr>
          <w:rFonts w:ascii="Calibri" w:hAnsi="Calibri"/>
        </w:rPr>
      </w:pPr>
      <w:r w:rsidRPr="00015636">
        <w:rPr>
          <w:rFonts w:ascii="Calibri" w:hAnsi="Calibri"/>
        </w:rPr>
        <w:t xml:space="preserve">_l_ sottoscritt___________________________________________nat_ a____________________il </w:t>
      </w:r>
    </w:p>
    <w:p w:rsidR="00540552" w:rsidRPr="00015636" w:rsidRDefault="00540552" w:rsidP="004E24E0">
      <w:pPr>
        <w:autoSpaceDE w:val="0"/>
        <w:autoSpaceDN w:val="0"/>
        <w:adjustRightInd w:val="0"/>
        <w:spacing w:before="120"/>
        <w:rPr>
          <w:rFonts w:ascii="Calibri" w:hAnsi="Calibri"/>
        </w:rPr>
      </w:pPr>
      <w:r w:rsidRPr="00015636">
        <w:rPr>
          <w:rFonts w:ascii="Calibri" w:hAnsi="Calibri"/>
        </w:rPr>
        <w:t>residente a ______________________________prov._____ nazionalità______________________</w:t>
      </w:r>
    </w:p>
    <w:p w:rsidR="00C17F48" w:rsidRPr="00015636" w:rsidRDefault="00C17F48" w:rsidP="004E24E0">
      <w:pPr>
        <w:autoSpaceDE w:val="0"/>
        <w:autoSpaceDN w:val="0"/>
        <w:adjustRightInd w:val="0"/>
        <w:spacing w:before="120"/>
        <w:rPr>
          <w:rFonts w:ascii="Calibri" w:hAnsi="Calibri"/>
        </w:rPr>
      </w:pPr>
      <w:r w:rsidRPr="00015636">
        <w:rPr>
          <w:rFonts w:ascii="Calibri" w:hAnsi="Calibri"/>
        </w:rPr>
        <w:t>recapito telefonico_</w:t>
      </w:r>
      <w:r w:rsidR="00540552" w:rsidRPr="00015636">
        <w:rPr>
          <w:rFonts w:ascii="Calibri" w:hAnsi="Calibri"/>
        </w:rPr>
        <w:t>__________________________</w:t>
      </w:r>
      <w:r w:rsidRPr="00015636">
        <w:rPr>
          <w:rFonts w:ascii="Calibri" w:hAnsi="Calibri"/>
        </w:rPr>
        <w:t xml:space="preserve">  </w:t>
      </w:r>
      <w:r w:rsidR="00540552" w:rsidRPr="00015636">
        <w:rPr>
          <w:rFonts w:ascii="Calibri" w:hAnsi="Calibri"/>
        </w:rPr>
        <w:t>indirizzo</w:t>
      </w:r>
      <w:r w:rsidRPr="00015636">
        <w:rPr>
          <w:rFonts w:ascii="Calibri" w:hAnsi="Calibri"/>
        </w:rPr>
        <w:t xml:space="preserve"> e-mail________________________ </w:t>
      </w:r>
      <w:r w:rsidR="00540552" w:rsidRPr="00015636">
        <w:rPr>
          <w:rFonts w:ascii="Calibri" w:hAnsi="Calibri"/>
        </w:rPr>
        <w:t>codice fiscale_______________________________</w:t>
      </w:r>
    </w:p>
    <w:p w:rsidR="004E24E0" w:rsidRDefault="004E24E0" w:rsidP="004E24E0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40552" w:rsidRPr="004E24E0" w:rsidRDefault="00540552" w:rsidP="004E24E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4E24E0">
        <w:rPr>
          <w:rFonts w:ascii="Calibri" w:hAnsi="Calibri"/>
          <w:b/>
        </w:rPr>
        <w:t>CHIEDE</w:t>
      </w:r>
    </w:p>
    <w:p w:rsidR="00C17F48" w:rsidRPr="00015636" w:rsidRDefault="00540552" w:rsidP="004E24E0">
      <w:pPr>
        <w:autoSpaceDE w:val="0"/>
        <w:autoSpaceDN w:val="0"/>
        <w:adjustRightInd w:val="0"/>
        <w:rPr>
          <w:rFonts w:ascii="Calibri" w:hAnsi="Calibri"/>
        </w:rPr>
      </w:pPr>
      <w:r w:rsidRPr="00015636">
        <w:rPr>
          <w:rFonts w:ascii="Calibri" w:hAnsi="Calibri"/>
        </w:rPr>
        <w:t>l’attribuzione del seguente incarico</w:t>
      </w:r>
      <w:r w:rsidR="00C17F48" w:rsidRPr="00015636">
        <w:rPr>
          <w:rFonts w:ascii="Calibri" w:hAnsi="Calibri"/>
        </w:rPr>
        <w:t xml:space="preserve"> (barrare una sola opzione)</w:t>
      </w:r>
      <w:r w:rsidRPr="00015636">
        <w:rPr>
          <w:rFonts w:ascii="Calibri" w:hAnsi="Calibri"/>
        </w:rPr>
        <w:t>:</w:t>
      </w:r>
    </w:p>
    <w:p w:rsidR="00C17F48" w:rsidRPr="00015636" w:rsidRDefault="00C17F48" w:rsidP="004E24E0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hAnsi="Calibri"/>
        </w:rPr>
      </w:pPr>
      <w:r w:rsidRPr="00015636">
        <w:rPr>
          <w:rFonts w:ascii="Calibri" w:hAnsi="Calibri"/>
        </w:rPr>
        <w:t>Esperto</w:t>
      </w:r>
    </w:p>
    <w:p w:rsidR="00C17F48" w:rsidRPr="00015636" w:rsidRDefault="00C17F48" w:rsidP="004E24E0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hAnsi="Calibri"/>
        </w:rPr>
      </w:pPr>
      <w:r w:rsidRPr="00015636">
        <w:rPr>
          <w:rFonts w:ascii="Calibri" w:hAnsi="Calibri"/>
        </w:rPr>
        <w:t>Tutor</w:t>
      </w:r>
    </w:p>
    <w:p w:rsidR="00C17F48" w:rsidRPr="00015636" w:rsidRDefault="00C17F48" w:rsidP="004E24E0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hAnsi="Calibri"/>
        </w:rPr>
      </w:pPr>
      <w:r w:rsidRPr="00015636">
        <w:rPr>
          <w:rFonts w:ascii="Calibri" w:hAnsi="Calibri"/>
        </w:rPr>
        <w:t>Figura aggiuntiva (attività individuale)</w:t>
      </w:r>
    </w:p>
    <w:p w:rsidR="00C17F48" w:rsidRPr="00015636" w:rsidRDefault="00C17F48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C17F48" w:rsidRPr="00015636" w:rsidRDefault="00C17F48" w:rsidP="004E24E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015636">
        <w:rPr>
          <w:rFonts w:ascii="Calibri" w:hAnsi="Calibri"/>
        </w:rPr>
        <w:t>Per il seguente modulo (è possibile barrare più opzioni, previa verifica delle figure/moduli oggetto dell’Avviso – Punto 1)</w:t>
      </w:r>
    </w:p>
    <w:p w:rsidR="00C17F48" w:rsidRPr="00015636" w:rsidRDefault="00C17F48" w:rsidP="004E24E0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</w:rPr>
      </w:pPr>
      <w:r w:rsidRPr="00015636">
        <w:rPr>
          <w:rFonts w:ascii="Calibri" w:hAnsi="Calibri"/>
        </w:rPr>
        <w:t>Modulo 1 “</w:t>
      </w:r>
      <w:r w:rsidR="00572703">
        <w:rPr>
          <w:rFonts w:ascii="Calibri" w:hAnsi="Calibri"/>
        </w:rPr>
        <w:t>Laboratorio di Logica e Matematica presso la scuola primaria Pontida”</w:t>
      </w:r>
    </w:p>
    <w:p w:rsidR="00C17F48" w:rsidRPr="00015636" w:rsidRDefault="00C17F48" w:rsidP="004E24E0">
      <w:pPr>
        <w:jc w:val="both"/>
        <w:rPr>
          <w:rFonts w:ascii="Calibri" w:hAnsi="Calibri"/>
        </w:rPr>
      </w:pPr>
    </w:p>
    <w:p w:rsidR="004E24E0" w:rsidRDefault="00540552" w:rsidP="004E24E0">
      <w:pPr>
        <w:jc w:val="both"/>
        <w:rPr>
          <w:rFonts w:ascii="Calibri" w:hAnsi="Calibri"/>
        </w:rPr>
      </w:pPr>
      <w:r w:rsidRPr="00015636">
        <w:rPr>
          <w:rFonts w:ascii="Calibri" w:hAnsi="Calibri"/>
        </w:rPr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4E24E0" w:rsidRDefault="004E24E0" w:rsidP="004E24E0">
      <w:pPr>
        <w:jc w:val="both"/>
        <w:rPr>
          <w:rFonts w:ascii="Calibri" w:hAnsi="Calibri"/>
        </w:rPr>
      </w:pPr>
    </w:p>
    <w:p w:rsidR="00C17F48" w:rsidRPr="00015636" w:rsidRDefault="00C17F48" w:rsidP="004E24E0">
      <w:pPr>
        <w:jc w:val="both"/>
        <w:rPr>
          <w:rFonts w:ascii="Calibri" w:hAnsi="Calibri"/>
        </w:rPr>
      </w:pPr>
      <w:r w:rsidRPr="00015636">
        <w:rPr>
          <w:rFonts w:ascii="Calibri" w:hAnsi="Calibri"/>
        </w:rPr>
        <w:t>Consapevole che, in caso d</w:t>
      </w:r>
      <w:r w:rsidR="004E24E0">
        <w:rPr>
          <w:rFonts w:ascii="Calibri" w:hAnsi="Calibri"/>
        </w:rPr>
        <w:t>i dichiarazioni false e mendaci</w:t>
      </w:r>
      <w:r w:rsidRPr="00015636">
        <w:rPr>
          <w:rFonts w:ascii="Calibri" w:hAnsi="Calibri"/>
        </w:rPr>
        <w:t xml:space="preserve"> accertate dopo la stipula del contratto, questo sarà risolto di diritto, ai sensi dell’art.1456 del codice civile (clausola risolutiva espressa), ai sensi del DPR 445/2000</w:t>
      </w:r>
      <w:r w:rsidR="004E24E0">
        <w:rPr>
          <w:rFonts w:ascii="Calibri" w:hAnsi="Calibri"/>
        </w:rPr>
        <w:t xml:space="preserve"> e consapevole delle sanzioni stabilite per false e mendaci dichiarazioni previste dal Codice Penale e dalle Leggi in materia</w:t>
      </w:r>
    </w:p>
    <w:p w:rsidR="004E24E0" w:rsidRDefault="004E24E0" w:rsidP="004E24E0">
      <w:pPr>
        <w:jc w:val="center"/>
        <w:rPr>
          <w:rFonts w:ascii="Calibri" w:hAnsi="Calibri"/>
        </w:rPr>
      </w:pPr>
    </w:p>
    <w:p w:rsidR="00C17F48" w:rsidRDefault="00C17F48" w:rsidP="004E24E0">
      <w:pPr>
        <w:jc w:val="center"/>
        <w:rPr>
          <w:rFonts w:ascii="Calibri" w:hAnsi="Calibri"/>
          <w:b/>
        </w:rPr>
      </w:pPr>
      <w:r w:rsidRPr="004E24E0">
        <w:rPr>
          <w:rFonts w:ascii="Calibri" w:hAnsi="Calibri"/>
          <w:b/>
        </w:rPr>
        <w:lastRenderedPageBreak/>
        <w:t>DICHIARA</w:t>
      </w:r>
    </w:p>
    <w:p w:rsidR="004E24E0" w:rsidRPr="004E24E0" w:rsidRDefault="004E24E0" w:rsidP="004E24E0">
      <w:pPr>
        <w:jc w:val="center"/>
        <w:rPr>
          <w:rFonts w:ascii="Calibri" w:hAnsi="Calibri"/>
          <w:b/>
        </w:rPr>
      </w:pPr>
    </w:p>
    <w:p w:rsidR="00C17F48" w:rsidRPr="00015636" w:rsidRDefault="00C17F48" w:rsidP="004E24E0">
      <w:pPr>
        <w:numPr>
          <w:ilvl w:val="0"/>
          <w:numId w:val="7"/>
        </w:numPr>
        <w:jc w:val="both"/>
        <w:rPr>
          <w:rFonts w:ascii="Calibri" w:hAnsi="Calibri"/>
        </w:rPr>
      </w:pPr>
      <w:r w:rsidRPr="00015636">
        <w:rPr>
          <w:rFonts w:ascii="Calibri" w:hAnsi="Calibri"/>
        </w:rPr>
        <w:t>Di essere in possesso di cittadinanza italiana o di uno degli Stati membri dell’Unione Europea;</w:t>
      </w:r>
    </w:p>
    <w:p w:rsidR="00C17F48" w:rsidRPr="00015636" w:rsidRDefault="00C17F48" w:rsidP="004E24E0">
      <w:pPr>
        <w:numPr>
          <w:ilvl w:val="0"/>
          <w:numId w:val="7"/>
        </w:numPr>
        <w:jc w:val="both"/>
        <w:rPr>
          <w:rFonts w:ascii="Calibri" w:hAnsi="Calibri"/>
        </w:rPr>
      </w:pPr>
      <w:r w:rsidRPr="00015636">
        <w:rPr>
          <w:rFonts w:ascii="Calibri" w:hAnsi="Calibri"/>
        </w:rPr>
        <w:t>Di godere dei diritti civili e politici;</w:t>
      </w:r>
    </w:p>
    <w:p w:rsidR="00C17F48" w:rsidRPr="00015636" w:rsidRDefault="00C17F48" w:rsidP="004E24E0">
      <w:pPr>
        <w:numPr>
          <w:ilvl w:val="0"/>
          <w:numId w:val="7"/>
        </w:numPr>
        <w:jc w:val="both"/>
        <w:rPr>
          <w:rFonts w:ascii="Calibri" w:hAnsi="Calibri"/>
        </w:rPr>
      </w:pPr>
      <w:r w:rsidRPr="00015636">
        <w:rPr>
          <w:rFonts w:ascii="Calibri" w:hAnsi="Calibri"/>
        </w:rPr>
        <w:t>Di non aver riportato condanne penali e che il casellario giudiziale è Nullo;</w:t>
      </w:r>
    </w:p>
    <w:p w:rsidR="00C17F48" w:rsidRDefault="00C17F48" w:rsidP="004E24E0">
      <w:pPr>
        <w:numPr>
          <w:ilvl w:val="0"/>
          <w:numId w:val="7"/>
        </w:numPr>
        <w:jc w:val="both"/>
        <w:rPr>
          <w:rFonts w:ascii="Calibri" w:hAnsi="Calibri"/>
        </w:rPr>
      </w:pPr>
      <w:r w:rsidRPr="00015636">
        <w:rPr>
          <w:rFonts w:ascii="Calibri" w:hAnsi="Calibri"/>
        </w:rPr>
        <w:t>Di non essere sottoposto a procedimenti penali;</w:t>
      </w:r>
    </w:p>
    <w:p w:rsidR="004E24E0" w:rsidRPr="00015636" w:rsidRDefault="004E24E0" w:rsidP="004E24E0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Di aver preso visione dell’Avviso e di approvarne senza riserve i contenuti</w:t>
      </w:r>
    </w:p>
    <w:p w:rsidR="00C17F48" w:rsidRPr="00015636" w:rsidRDefault="00C17F48" w:rsidP="004E24E0">
      <w:pPr>
        <w:jc w:val="both"/>
        <w:rPr>
          <w:rFonts w:ascii="Calibri" w:hAnsi="Calibri"/>
        </w:rPr>
      </w:pPr>
    </w:p>
    <w:p w:rsidR="00540552" w:rsidRPr="00015636" w:rsidRDefault="00C17F48" w:rsidP="004E24E0">
      <w:pPr>
        <w:jc w:val="both"/>
        <w:rPr>
          <w:rFonts w:ascii="Calibri" w:hAnsi="Calibri"/>
        </w:rPr>
      </w:pPr>
      <w:r w:rsidRPr="00015636">
        <w:rPr>
          <w:rFonts w:ascii="Calibri" w:hAnsi="Calibri"/>
        </w:rPr>
        <w:t>Ai fini della valutazione della candidatura, a</w:t>
      </w:r>
      <w:r w:rsidR="00540552" w:rsidRPr="00015636">
        <w:rPr>
          <w:rFonts w:ascii="Calibri" w:hAnsi="Calibri"/>
        </w:rPr>
        <w:t>llega</w:t>
      </w:r>
      <w:r w:rsidRPr="00015636">
        <w:rPr>
          <w:rFonts w:ascii="Calibri" w:hAnsi="Calibri"/>
        </w:rPr>
        <w:t xml:space="preserve"> pertanto</w:t>
      </w:r>
      <w:r w:rsidR="00540552" w:rsidRPr="00015636">
        <w:rPr>
          <w:rFonts w:ascii="Calibri" w:hAnsi="Calibri"/>
        </w:rPr>
        <w:t>:</w:t>
      </w:r>
    </w:p>
    <w:p w:rsidR="00540552" w:rsidRPr="00015636" w:rsidRDefault="00C17F48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 w:rsidRPr="00015636">
        <w:rPr>
          <w:rFonts w:ascii="Calibri" w:hAnsi="Calibri"/>
        </w:rPr>
        <w:t>Curriculum Vitae, nel quale siano chiaramente indicati tutti gli elementi utili alla valutazione della candidatura (vd. punto 6 dell’Avviso)</w:t>
      </w:r>
    </w:p>
    <w:p w:rsidR="00540552" w:rsidRPr="00015636" w:rsidRDefault="00C17F48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 w:rsidRPr="00015636">
        <w:rPr>
          <w:rFonts w:ascii="Calibri" w:hAnsi="Calibri"/>
        </w:rPr>
        <w:t>Eventuali pubblicazioni, articoli o altri documenti pubblicati</w:t>
      </w:r>
    </w:p>
    <w:p w:rsidR="00540552" w:rsidRPr="00015636" w:rsidRDefault="00C17F48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 w:rsidRPr="00015636">
        <w:rPr>
          <w:rFonts w:ascii="Calibri" w:hAnsi="Calibri"/>
        </w:rPr>
        <w:t>Altra documentazione utile alla valutazione della candidatura</w:t>
      </w:r>
    </w:p>
    <w:p w:rsidR="00C17F48" w:rsidRPr="00015636" w:rsidRDefault="00C17F48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4E24E0" w:rsidRPr="004E24E0" w:rsidRDefault="004E24E0" w:rsidP="004E24E0">
      <w:pPr>
        <w:autoSpaceDE w:val="0"/>
        <w:autoSpaceDN w:val="0"/>
        <w:adjustRightInd w:val="0"/>
        <w:rPr>
          <w:rFonts w:ascii="Calibri" w:hAnsi="Calibri"/>
        </w:rPr>
      </w:pPr>
      <w:r w:rsidRPr="004E24E0">
        <w:rPr>
          <w:rFonts w:ascii="Calibri" w:hAnsi="Calibri"/>
        </w:rPr>
        <w:t>_l_ sottoscritt_ ……………………………………………………. Con la presente, ai sensi degli ar</w:t>
      </w:r>
      <w:r>
        <w:rPr>
          <w:rFonts w:ascii="Calibri" w:hAnsi="Calibri"/>
        </w:rPr>
        <w:t xml:space="preserve">tt. 13 e 23 del D.Lgs. 196/2003 </w:t>
      </w:r>
      <w:r w:rsidRPr="004E24E0">
        <w:rPr>
          <w:rFonts w:ascii="Calibri" w:hAnsi="Calibri"/>
        </w:rPr>
        <w:t>(di seguito indicato come “Codice Privacy</w:t>
      </w:r>
      <w:r>
        <w:rPr>
          <w:rFonts w:ascii="Calibri" w:hAnsi="Calibri"/>
        </w:rPr>
        <w:t xml:space="preserve">”) e successive modificazioni e </w:t>
      </w:r>
      <w:r w:rsidRPr="004E24E0">
        <w:rPr>
          <w:rFonts w:ascii="Calibri" w:hAnsi="Calibri"/>
        </w:rPr>
        <w:t>integrazioni,</w:t>
      </w:r>
    </w:p>
    <w:p w:rsidR="004E24E0" w:rsidRPr="004E24E0" w:rsidRDefault="004E24E0" w:rsidP="004E24E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4E24E0">
        <w:rPr>
          <w:rFonts w:ascii="Calibri" w:hAnsi="Calibri"/>
          <w:b/>
        </w:rPr>
        <w:t>A U T O R I Z Z A</w:t>
      </w:r>
    </w:p>
    <w:p w:rsidR="004E24E0" w:rsidRPr="004E24E0" w:rsidRDefault="004E24E0" w:rsidP="004E24E0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4E24E0" w:rsidRPr="004E24E0" w:rsidRDefault="004E24E0" w:rsidP="004E24E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Pr="004E24E0">
        <w:rPr>
          <w:rFonts w:ascii="Calibri" w:hAnsi="Calibri"/>
        </w:rPr>
        <w:t xml:space="preserve">’Istituto  </w:t>
      </w:r>
      <w:r w:rsidR="00572703">
        <w:rPr>
          <w:rFonts w:ascii="Calibri" w:hAnsi="Calibri"/>
        </w:rPr>
        <w:t>Comprensivo De Amicis di Busto Arsizio</w:t>
      </w:r>
      <w:r w:rsidRPr="004E24E0">
        <w:rPr>
          <w:rFonts w:ascii="Calibri" w:hAnsi="Calibri"/>
        </w:rPr>
        <w:t xml:space="preserve"> al trattamento, anche con l’ausilio di mezzi informatici e telematici, dei dati</w:t>
      </w:r>
      <w:r>
        <w:rPr>
          <w:rFonts w:ascii="Calibri" w:hAnsi="Calibri"/>
        </w:rPr>
        <w:t xml:space="preserve"> </w:t>
      </w:r>
      <w:r w:rsidRPr="004E24E0">
        <w:rPr>
          <w:rFonts w:ascii="Calibri" w:hAnsi="Calibri"/>
        </w:rPr>
        <w:t>personali forniti dal/dalla sottoscritto/a. Prende inoltre atto che, ai sensi del “Codice Privacy”, titolare del</w:t>
      </w:r>
      <w:r>
        <w:rPr>
          <w:rFonts w:ascii="Calibri" w:hAnsi="Calibri"/>
        </w:rPr>
        <w:t xml:space="preserve"> </w:t>
      </w:r>
      <w:r w:rsidRPr="004E24E0">
        <w:rPr>
          <w:rFonts w:ascii="Calibri" w:hAnsi="Calibri"/>
        </w:rPr>
        <w:t xml:space="preserve">trattamento dei dati è il D.S. </w:t>
      </w:r>
      <w:r w:rsidR="00572703">
        <w:rPr>
          <w:rFonts w:ascii="Calibri" w:hAnsi="Calibri"/>
        </w:rPr>
        <w:t>Paolo Maria Gilberto Maino</w:t>
      </w:r>
      <w:bookmarkStart w:id="0" w:name="_GoBack"/>
      <w:bookmarkEnd w:id="0"/>
      <w:r w:rsidRPr="004E24E0">
        <w:rPr>
          <w:rFonts w:ascii="Calibri" w:hAnsi="Calibri"/>
        </w:rPr>
        <w:t xml:space="preserve"> e che il/la sottoscritto/a potrà esercitare, in qualunque momento,</w:t>
      </w:r>
      <w:r>
        <w:rPr>
          <w:rFonts w:ascii="Calibri" w:hAnsi="Calibri"/>
        </w:rPr>
        <w:t xml:space="preserve"> </w:t>
      </w:r>
      <w:r w:rsidRPr="004E24E0">
        <w:rPr>
          <w:rFonts w:ascii="Calibri" w:hAnsi="Calibri"/>
        </w:rPr>
        <w:t>tutti i diritti di accesso ai propri dati personali previsti dall’art.7 del “Codice Privacy”, ivi inclusi, a titolo</w:t>
      </w:r>
      <w:r>
        <w:rPr>
          <w:rFonts w:ascii="Calibri" w:hAnsi="Calibri"/>
        </w:rPr>
        <w:t xml:space="preserve"> </w:t>
      </w:r>
      <w:r w:rsidRPr="004E24E0">
        <w:rPr>
          <w:rFonts w:ascii="Calibri" w:hAnsi="Calibri"/>
        </w:rPr>
        <w:t>esemplificativo e non esaustivo, il diritto a ottenere la conferma dell’esistenza degli stessi, conoscerne il contenuto</w:t>
      </w:r>
      <w:r>
        <w:rPr>
          <w:rFonts w:ascii="Calibri" w:hAnsi="Calibri"/>
        </w:rPr>
        <w:t xml:space="preserve"> </w:t>
      </w:r>
      <w:r w:rsidRPr="004E24E0">
        <w:rPr>
          <w:rFonts w:ascii="Calibri" w:hAnsi="Calibri"/>
        </w:rPr>
        <w:t>e le finalità e modalità di trattamento, verificarne l’esattezza, richiedere eventuali integrazioni, modifiche e/o la</w:t>
      </w:r>
    </w:p>
    <w:p w:rsidR="004E24E0" w:rsidRDefault="004E24E0" w:rsidP="004E24E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E24E0">
        <w:rPr>
          <w:rFonts w:ascii="Calibri" w:hAnsi="Calibri"/>
        </w:rPr>
        <w:t>cancellazione, nonché l’opposizione al trattamento degli stessi.</w:t>
      </w:r>
    </w:p>
    <w:p w:rsidR="004E24E0" w:rsidRDefault="004E24E0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540552" w:rsidRPr="00015636" w:rsidRDefault="00540552" w:rsidP="004E24E0">
      <w:pPr>
        <w:autoSpaceDE w:val="0"/>
        <w:autoSpaceDN w:val="0"/>
        <w:adjustRightInd w:val="0"/>
        <w:rPr>
          <w:rFonts w:ascii="Calibri" w:hAnsi="Calibri"/>
        </w:rPr>
      </w:pPr>
      <w:r w:rsidRPr="00015636">
        <w:rPr>
          <w:rFonts w:ascii="Calibri" w:hAnsi="Calibri"/>
        </w:rPr>
        <w:t>In fede</w:t>
      </w:r>
    </w:p>
    <w:p w:rsidR="00540552" w:rsidRPr="00015636" w:rsidRDefault="00540552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540552" w:rsidRPr="00015636" w:rsidRDefault="00A85031" w:rsidP="004E24E0">
      <w:pPr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/>
        </w:rPr>
        <w:t>Luogo e data ________</w:t>
      </w:r>
      <w:r w:rsidR="00540552" w:rsidRPr="00015636">
        <w:rPr>
          <w:rFonts w:ascii="Calibri" w:hAnsi="Calibri"/>
        </w:rPr>
        <w:t xml:space="preserve">                           Firma.........................................................</w:t>
      </w:r>
    </w:p>
    <w:p w:rsidR="00540552" w:rsidRPr="00015636" w:rsidRDefault="00540552" w:rsidP="004E24E0">
      <w:pPr>
        <w:rPr>
          <w:rFonts w:ascii="Calibri" w:hAnsi="Calibri"/>
        </w:rPr>
      </w:pPr>
    </w:p>
    <w:p w:rsidR="00540552" w:rsidRPr="00015636" w:rsidRDefault="00540552" w:rsidP="004E24E0">
      <w:pPr>
        <w:rPr>
          <w:rFonts w:ascii="Calibri" w:hAnsi="Calibri"/>
        </w:rPr>
      </w:pPr>
    </w:p>
    <w:p w:rsidR="00540552" w:rsidRPr="00015636" w:rsidRDefault="00540552" w:rsidP="004E24E0">
      <w:pPr>
        <w:rPr>
          <w:rFonts w:ascii="Calibri" w:hAnsi="Calibri"/>
        </w:rPr>
      </w:pPr>
    </w:p>
    <w:p w:rsidR="00540552" w:rsidRPr="00015636" w:rsidRDefault="00540552" w:rsidP="004E24E0">
      <w:pPr>
        <w:rPr>
          <w:rFonts w:ascii="Calibri" w:hAnsi="Calibri"/>
        </w:rPr>
      </w:pPr>
    </w:p>
    <w:sectPr w:rsidR="00540552" w:rsidRPr="000156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71" w:rsidRDefault="00FA1671">
      <w:r>
        <w:separator/>
      </w:r>
    </w:p>
  </w:endnote>
  <w:endnote w:type="continuationSeparator" w:id="0">
    <w:p w:rsidR="00FA1671" w:rsidRDefault="00F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31" w:rsidRPr="00FA1671" w:rsidRDefault="00A85031" w:rsidP="00A85031">
    <w:pPr>
      <w:jc w:val="center"/>
      <w:rPr>
        <w:rFonts w:ascii="Calibri" w:hAnsi="Calibri" w:cs="Calibri"/>
        <w:sz w:val="20"/>
        <w:szCs w:val="20"/>
      </w:rPr>
    </w:pPr>
    <w:r w:rsidRPr="00FA1671">
      <w:rPr>
        <w:rFonts w:ascii="Calibri" w:hAnsi="Calibri" w:cs="Calibri"/>
        <w:sz w:val="20"/>
        <w:szCs w:val="20"/>
      </w:rPr>
      <w:t xml:space="preserve">AVVISO PUBBLICO DI SELEZIONE DEGLI ESPERTI, DEI TUTOR e DELLE FIGURE AGGIUNTIVE, </w:t>
    </w:r>
  </w:p>
  <w:p w:rsidR="00A85031" w:rsidRPr="00FA1671" w:rsidRDefault="00A85031" w:rsidP="00A85031">
    <w:pPr>
      <w:jc w:val="center"/>
      <w:rPr>
        <w:rFonts w:ascii="Calibri" w:hAnsi="Calibri" w:cs="Calibri"/>
        <w:sz w:val="20"/>
        <w:szCs w:val="20"/>
      </w:rPr>
    </w:pPr>
    <w:r w:rsidRPr="00FA1671">
      <w:rPr>
        <w:rFonts w:ascii="Calibri" w:hAnsi="Calibri" w:cs="Calibri"/>
        <w:sz w:val="20"/>
        <w:szCs w:val="20"/>
      </w:rPr>
      <w:t>INTERNE ALL'ISTITUZIONE SCOLASTICA, PER L’ATTUAZIONE DELLE AZIONI DI FORMAZIONE RIFERITE AL PROGETTO PON FSE - COMPETENZE DI BASE - AVVISO MIUR Prot. n AOODGEFID/1953 del 21/02/2017</w:t>
    </w:r>
  </w:p>
  <w:p w:rsidR="00540552" w:rsidRPr="00A85031" w:rsidRDefault="00540552" w:rsidP="00A8503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71" w:rsidRDefault="00FA1671">
      <w:r>
        <w:separator/>
      </w:r>
    </w:p>
  </w:footnote>
  <w:footnote w:type="continuationSeparator" w:id="0">
    <w:p w:rsidR="00FA1671" w:rsidRDefault="00FA16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52" w:rsidRDefault="00572703" w:rsidP="00540552">
    <w:pPr>
      <w:pStyle w:val="Intestazione"/>
      <w:tabs>
        <w:tab w:val="clear" w:pos="4819"/>
        <w:tab w:val="clear" w:pos="9638"/>
        <w:tab w:val="left" w:pos="2730"/>
      </w:tabs>
      <w:rPr>
        <w:noProof/>
      </w:rPr>
    </w:pPr>
    <w:r>
      <w:rPr>
        <w:noProof/>
      </w:rPr>
      <w:drawing>
        <wp:inline distT="0" distB="0" distL="0" distR="0">
          <wp:extent cx="6104255" cy="9988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25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2703" w:rsidRDefault="00572703" w:rsidP="00540552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>
          <wp:extent cx="6121400" cy="982345"/>
          <wp:effectExtent l="0" t="0" r="0" b="8255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13EA"/>
    <w:multiLevelType w:val="hybridMultilevel"/>
    <w:tmpl w:val="C4F6B71E"/>
    <w:lvl w:ilvl="0" w:tplc="9EDABB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03675"/>
    <w:multiLevelType w:val="hybridMultilevel"/>
    <w:tmpl w:val="B4C81280"/>
    <w:lvl w:ilvl="0" w:tplc="B916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E6B4D"/>
    <w:multiLevelType w:val="hybridMultilevel"/>
    <w:tmpl w:val="903EF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20320"/>
    <w:multiLevelType w:val="multilevel"/>
    <w:tmpl w:val="4710C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F2199"/>
    <w:multiLevelType w:val="hybridMultilevel"/>
    <w:tmpl w:val="4710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17"/>
    <w:rsid w:val="00015636"/>
    <w:rsid w:val="00060694"/>
    <w:rsid w:val="00082DB1"/>
    <w:rsid w:val="003340BE"/>
    <w:rsid w:val="004E24E0"/>
    <w:rsid w:val="004F3F2D"/>
    <w:rsid w:val="00532F60"/>
    <w:rsid w:val="00540552"/>
    <w:rsid w:val="00572703"/>
    <w:rsid w:val="005F0A52"/>
    <w:rsid w:val="00643816"/>
    <w:rsid w:val="00701171"/>
    <w:rsid w:val="007D66AD"/>
    <w:rsid w:val="00880A17"/>
    <w:rsid w:val="008B6818"/>
    <w:rsid w:val="008E0834"/>
    <w:rsid w:val="009B79FB"/>
    <w:rsid w:val="00A85031"/>
    <w:rsid w:val="00B17668"/>
    <w:rsid w:val="00B62EA3"/>
    <w:rsid w:val="00BE26B5"/>
    <w:rsid w:val="00BF3F42"/>
    <w:rsid w:val="00C17F48"/>
    <w:rsid w:val="00D26C3C"/>
    <w:rsid w:val="00DF5087"/>
    <w:rsid w:val="00E2277E"/>
    <w:rsid w:val="00E22F67"/>
    <w:rsid w:val="00F64C53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F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F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Borsellino/Desktop/Modello%20di%20candidatura%20(allegato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//Users/Borsellino/Desktop/Modello di candidatura (allegato1).dotx</Template>
  <TotalTime>2</TotalTime>
  <Pages>2</Pages>
  <Words>484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federico borsellino</dc:creator>
  <cp:keywords/>
  <cp:lastModifiedBy>Paolo Maino</cp:lastModifiedBy>
  <cp:revision>2</cp:revision>
  <dcterms:created xsi:type="dcterms:W3CDTF">2018-03-28T12:25:00Z</dcterms:created>
  <dcterms:modified xsi:type="dcterms:W3CDTF">2018-03-28T12:25:00Z</dcterms:modified>
</cp:coreProperties>
</file>